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A96D5" w14:textId="02A3F552" w:rsidR="003E6F76" w:rsidRPr="0011176B" w:rsidRDefault="00284CEF"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FB3D9B4" wp14:editId="5A2EDD12">
                <wp:simplePos x="0" y="0"/>
                <wp:positionH relativeFrom="page">
                  <wp:posOffset>2519916</wp:posOffset>
                </wp:positionH>
                <wp:positionV relativeFrom="page">
                  <wp:posOffset>1648047</wp:posOffset>
                </wp:positionV>
                <wp:extent cx="5033010" cy="8272130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033010" cy="827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9C67C80" w14:textId="77777777" w:rsidR="00DF7136" w:rsidRDefault="00DF7136" w:rsidP="002908D1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2EA31AEF" w14:textId="77777777" w:rsidR="00B44828" w:rsidRPr="002908D1" w:rsidRDefault="00B44828" w:rsidP="002908D1">
                            <w:pPr>
                              <w:pStyle w:val="listtext"/>
                              <w:spacing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2908D1">
                              <w:rPr>
                                <w:b/>
                                <w:sz w:val="26"/>
                                <w:szCs w:val="26"/>
                              </w:rPr>
                              <w:t>Call to Order</w:t>
                            </w:r>
                            <w:r w:rsidR="002908D1" w:rsidRPr="002908D1">
                              <w:rPr>
                                <w:b/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14:paraId="424D13E6" w14:textId="77777777" w:rsidR="002F75E4" w:rsidRDefault="00C37041" w:rsidP="002908D1">
                            <w:pPr>
                              <w:pStyle w:val="listtext"/>
                              <w:spacing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2908D1">
                              <w:rPr>
                                <w:b/>
                                <w:sz w:val="26"/>
                                <w:szCs w:val="26"/>
                              </w:rPr>
                              <w:t>Roll Call</w:t>
                            </w:r>
                            <w:r w:rsidR="002F75E4">
                              <w:rPr>
                                <w:b/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14:paraId="22012690" w14:textId="77777777" w:rsidR="00C37041" w:rsidRPr="002908D1" w:rsidRDefault="002F75E4" w:rsidP="002908D1">
                            <w:pPr>
                              <w:pStyle w:val="listtext"/>
                              <w:spacing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2908D1">
                              <w:rPr>
                                <w:b/>
                                <w:sz w:val="26"/>
                                <w:szCs w:val="26"/>
                              </w:rPr>
                              <w:t>Approval of Agenda</w:t>
                            </w:r>
                            <w:r w:rsidR="002908D1" w:rsidRPr="002908D1">
                              <w:rPr>
                                <w:b/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14:paraId="21312B25" w14:textId="77777777" w:rsidR="00C37041" w:rsidRPr="002908D1" w:rsidRDefault="00C37041" w:rsidP="002908D1">
                            <w:pPr>
                              <w:pStyle w:val="listtext"/>
                              <w:spacing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2908D1">
                              <w:rPr>
                                <w:b/>
                                <w:sz w:val="26"/>
                                <w:szCs w:val="26"/>
                              </w:rPr>
                              <w:t>Open Meetings Act</w:t>
                            </w:r>
                          </w:p>
                          <w:p w14:paraId="48CBDA0E" w14:textId="1964057E" w:rsidR="007E2B28" w:rsidRPr="002B6779" w:rsidRDefault="002908D1" w:rsidP="002B6779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line="240" w:lineRule="auto"/>
                              <w:rPr>
                                <w:b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C836FD"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>Public n</w:t>
                            </w:r>
                            <w:r w:rsidR="004B2A85" w:rsidRPr="00C836FD"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>otices published in Beatrice Daily Sun, Norfolk Daily News, Star Herald</w:t>
                            </w:r>
                            <w:r w:rsidR="00CD3BDB" w:rsidRPr="00C836FD"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>, Kearney Hub and Grand Island Independent</w:t>
                            </w:r>
                            <w:r w:rsidR="007E2B28" w:rsidRPr="002B6779">
                              <w:rPr>
                                <w:b/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14:paraId="1A8EAD51" w14:textId="56B6079B" w:rsidR="00C37041" w:rsidRPr="007E2B28" w:rsidRDefault="00591F20" w:rsidP="007E2B28">
                            <w:pPr>
                              <w:pStyle w:val="listtext"/>
                              <w:spacing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Approval of </w:t>
                            </w:r>
                            <w:r w:rsidR="007F41F2">
                              <w:rPr>
                                <w:b/>
                                <w:sz w:val="26"/>
                                <w:szCs w:val="26"/>
                              </w:rPr>
                              <w:t xml:space="preserve">June 21, </w:t>
                            </w:r>
                            <w:proofErr w:type="gramStart"/>
                            <w:r w:rsidR="007F41F2">
                              <w:rPr>
                                <w:b/>
                                <w:sz w:val="26"/>
                                <w:szCs w:val="26"/>
                              </w:rPr>
                              <w:t>2021</w:t>
                            </w:r>
                            <w:proofErr w:type="gramEnd"/>
                            <w:r w:rsidR="007F41F2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37041" w:rsidRPr="002908D1">
                              <w:rPr>
                                <w:b/>
                                <w:sz w:val="26"/>
                                <w:szCs w:val="26"/>
                              </w:rPr>
                              <w:t>Meeting Minutes</w:t>
                            </w:r>
                            <w:r w:rsidR="002908D1" w:rsidRPr="007E2B28">
                              <w:rPr>
                                <w:b/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14:paraId="3A66B158" w14:textId="598F27B7" w:rsidR="007E2B28" w:rsidRDefault="002908D1" w:rsidP="002908D1">
                            <w:pPr>
                              <w:pStyle w:val="listtext"/>
                              <w:spacing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2908D1">
                              <w:rPr>
                                <w:b/>
                                <w:sz w:val="26"/>
                                <w:szCs w:val="26"/>
                              </w:rPr>
                              <w:t>Public Comments</w:t>
                            </w:r>
                            <w:r w:rsidR="00C836FD">
                              <w:rPr>
                                <w:b/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14:paraId="183EF3FB" w14:textId="5FFB157B" w:rsidR="00284CEF" w:rsidRPr="00284CEF" w:rsidRDefault="004A446B" w:rsidP="00C836FD">
                            <w:pPr>
                              <w:pStyle w:val="listtext"/>
                              <w:spacing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Activity Updates</w:t>
                            </w:r>
                          </w:p>
                          <w:p w14:paraId="6E9BC27B" w14:textId="1A8020AF" w:rsidR="002F75E4" w:rsidRPr="0012559D" w:rsidRDefault="00284CEF" w:rsidP="0012559D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Cs/>
                                <w:sz w:val="26"/>
                                <w:szCs w:val="26"/>
                              </w:rPr>
                              <w:t>UNL</w:t>
                            </w:r>
                            <w:r w:rsidR="0012559D">
                              <w:rPr>
                                <w:bCs/>
                                <w:sz w:val="26"/>
                                <w:szCs w:val="26"/>
                              </w:rPr>
                              <w:t>, NWGGA, TOURISM, NDA, OTHER</w:t>
                            </w:r>
                            <w:r w:rsidR="00187851" w:rsidRPr="0012559D">
                              <w:rPr>
                                <w:bCs/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14:paraId="6880E284" w14:textId="77777777" w:rsidR="004B2A85" w:rsidRPr="002908D1" w:rsidRDefault="004B2A85" w:rsidP="002908D1">
                            <w:pPr>
                              <w:pStyle w:val="listtext"/>
                              <w:spacing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2908D1">
                              <w:rPr>
                                <w:b/>
                                <w:sz w:val="26"/>
                                <w:szCs w:val="26"/>
                              </w:rPr>
                              <w:t>Old Business</w:t>
                            </w:r>
                          </w:p>
                          <w:p w14:paraId="21FC9524" w14:textId="43C8B58E" w:rsidR="000E7926" w:rsidRPr="002551DA" w:rsidRDefault="00187851" w:rsidP="002551DA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20</w:t>
                            </w:r>
                            <w:r w:rsidR="00A42FC4">
                              <w:rPr>
                                <w:sz w:val="26"/>
                                <w:szCs w:val="26"/>
                              </w:rPr>
                              <w:t>2</w:t>
                            </w:r>
                            <w:r w:rsidR="007F41F2">
                              <w:rPr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-2</w:t>
                            </w:r>
                            <w:r w:rsidR="007F41F2">
                              <w:rPr>
                                <w:sz w:val="26"/>
                                <w:szCs w:val="26"/>
                              </w:rPr>
                              <w:t>2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Fiscal Report</w:t>
                            </w:r>
                            <w:r w:rsidR="007E2B28">
                              <w:rPr>
                                <w:sz w:val="26"/>
                                <w:szCs w:val="26"/>
                              </w:rPr>
                              <w:t xml:space="preserve"> discussion</w:t>
                            </w:r>
                            <w:r w:rsidR="002908D1" w:rsidRPr="002551DA">
                              <w:rPr>
                                <w:b/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14:paraId="71F25294" w14:textId="77777777" w:rsidR="000E7926" w:rsidRDefault="000E7926" w:rsidP="002908D1">
                            <w:pPr>
                              <w:pStyle w:val="listtext"/>
                              <w:spacing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2908D1">
                              <w:rPr>
                                <w:b/>
                                <w:sz w:val="26"/>
                                <w:szCs w:val="26"/>
                              </w:rPr>
                              <w:t>New Business</w:t>
                            </w:r>
                          </w:p>
                          <w:p w14:paraId="42321156" w14:textId="77777777" w:rsidR="007E2B28" w:rsidRDefault="007E2B28" w:rsidP="00867BB3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Discuss proposals requesting board funds</w:t>
                            </w:r>
                          </w:p>
                          <w:p w14:paraId="064C39D1" w14:textId="1C9F9B38" w:rsidR="007E2B28" w:rsidRDefault="007E2B28" w:rsidP="00867BB3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202</w:t>
                            </w:r>
                            <w:r w:rsidR="007F41F2">
                              <w:rPr>
                                <w:sz w:val="26"/>
                                <w:szCs w:val="26"/>
                              </w:rPr>
                              <w:t>2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-2</w:t>
                            </w:r>
                            <w:r w:rsidR="007F41F2">
                              <w:rPr>
                                <w:sz w:val="26"/>
                                <w:szCs w:val="26"/>
                              </w:rPr>
                              <w:t>3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budget projection</w:t>
                            </w:r>
                          </w:p>
                          <w:p w14:paraId="5266E26A" w14:textId="77777777" w:rsidR="007E2B28" w:rsidRDefault="007E2B28" w:rsidP="00867BB3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Decide which proposals to fund and at what level</w:t>
                            </w:r>
                          </w:p>
                          <w:p w14:paraId="7856E30F" w14:textId="7D5888DA" w:rsidR="00867BB3" w:rsidRPr="004A446B" w:rsidRDefault="007E2B28" w:rsidP="004A446B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Establish 202</w:t>
                            </w:r>
                            <w:r w:rsidR="007F41F2">
                              <w:rPr>
                                <w:sz w:val="26"/>
                                <w:szCs w:val="26"/>
                              </w:rPr>
                              <w:t>2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-2</w:t>
                            </w:r>
                            <w:r w:rsidR="007F41F2">
                              <w:rPr>
                                <w:sz w:val="26"/>
                                <w:szCs w:val="26"/>
                              </w:rPr>
                              <w:t>3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budget</w:t>
                            </w:r>
                            <w:r w:rsidR="00187851" w:rsidRPr="004A446B"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14:paraId="3851BAD9" w14:textId="77777777" w:rsidR="00B44828" w:rsidRPr="002908D1" w:rsidRDefault="000E7926" w:rsidP="002908D1">
                            <w:pPr>
                              <w:pStyle w:val="listtext"/>
                              <w:spacing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2908D1">
                              <w:rPr>
                                <w:b/>
                                <w:sz w:val="26"/>
                                <w:szCs w:val="26"/>
                              </w:rPr>
                              <w:t>Other Business</w:t>
                            </w:r>
                          </w:p>
                          <w:p w14:paraId="3E07D9D3" w14:textId="6B940448" w:rsidR="007E2B28" w:rsidRDefault="007E2B28" w:rsidP="002908D1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Board Elections</w:t>
                            </w:r>
                          </w:p>
                          <w:p w14:paraId="3279EF2C" w14:textId="67E1019D" w:rsidR="00B44828" w:rsidRPr="002908D1" w:rsidRDefault="000E7926" w:rsidP="002908D1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2908D1">
                              <w:rPr>
                                <w:sz w:val="26"/>
                                <w:szCs w:val="26"/>
                              </w:rPr>
                              <w:t xml:space="preserve">Set date, </w:t>
                            </w:r>
                            <w:proofErr w:type="gramStart"/>
                            <w:r w:rsidRPr="002908D1">
                              <w:rPr>
                                <w:sz w:val="26"/>
                                <w:szCs w:val="26"/>
                              </w:rPr>
                              <w:t>time</w:t>
                            </w:r>
                            <w:proofErr w:type="gramEnd"/>
                            <w:r w:rsidRPr="002908D1">
                              <w:rPr>
                                <w:sz w:val="26"/>
                                <w:szCs w:val="26"/>
                              </w:rPr>
                              <w:t xml:space="preserve"> and location of next meeting</w:t>
                            </w:r>
                            <w:r w:rsidR="002908D1" w:rsidRPr="002908D1"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14:paraId="0AD94ABF" w14:textId="77777777" w:rsidR="00B44828" w:rsidRPr="002908D1" w:rsidRDefault="000E7926" w:rsidP="000E7926">
                            <w:pPr>
                              <w:pStyle w:val="listtex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908D1">
                              <w:rPr>
                                <w:b/>
                                <w:sz w:val="28"/>
                                <w:szCs w:val="28"/>
                              </w:rPr>
                              <w:t>Adjourn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B3D9B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98.4pt;margin-top:129.75pt;width:396.3pt;height:651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" filled="f" stroked="f" strokeweight="0" insetpen="t">
                <o:lock v:ext="edit" shapetype="t"/>
                <v:textbox inset="2.85pt,2.85pt,2.85pt,2.85pt">
                  <w:txbxContent>
                    <w:p w14:paraId="59C67C80" w14:textId="77777777" w:rsidR="00DF7136" w:rsidRDefault="00DF7136" w:rsidP="002908D1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14:paraId="2EA31AEF" w14:textId="77777777" w:rsidR="00B44828" w:rsidRPr="002908D1" w:rsidRDefault="00B44828" w:rsidP="002908D1">
                      <w:pPr>
                        <w:pStyle w:val="listtext"/>
                        <w:spacing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 w:rsidRPr="002908D1">
                        <w:rPr>
                          <w:b/>
                          <w:sz w:val="26"/>
                          <w:szCs w:val="26"/>
                        </w:rPr>
                        <w:t>Call to Order</w:t>
                      </w:r>
                      <w:r w:rsidR="002908D1" w:rsidRPr="002908D1">
                        <w:rPr>
                          <w:b/>
                          <w:sz w:val="26"/>
                          <w:szCs w:val="26"/>
                        </w:rPr>
                        <w:br/>
                      </w:r>
                    </w:p>
                    <w:p w14:paraId="424D13E6" w14:textId="77777777" w:rsidR="002F75E4" w:rsidRDefault="00C37041" w:rsidP="002908D1">
                      <w:pPr>
                        <w:pStyle w:val="listtext"/>
                        <w:spacing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 w:rsidRPr="002908D1">
                        <w:rPr>
                          <w:b/>
                          <w:sz w:val="26"/>
                          <w:szCs w:val="26"/>
                        </w:rPr>
                        <w:t>Roll Call</w:t>
                      </w:r>
                      <w:r w:rsidR="002F75E4">
                        <w:rPr>
                          <w:b/>
                          <w:sz w:val="26"/>
                          <w:szCs w:val="26"/>
                        </w:rPr>
                        <w:br/>
                      </w:r>
                    </w:p>
                    <w:p w14:paraId="22012690" w14:textId="77777777" w:rsidR="00C37041" w:rsidRPr="002908D1" w:rsidRDefault="002F75E4" w:rsidP="002908D1">
                      <w:pPr>
                        <w:pStyle w:val="listtext"/>
                        <w:spacing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 w:rsidRPr="002908D1">
                        <w:rPr>
                          <w:b/>
                          <w:sz w:val="26"/>
                          <w:szCs w:val="26"/>
                        </w:rPr>
                        <w:t>Approval of Agenda</w:t>
                      </w:r>
                      <w:r w:rsidR="002908D1" w:rsidRPr="002908D1">
                        <w:rPr>
                          <w:b/>
                          <w:sz w:val="26"/>
                          <w:szCs w:val="26"/>
                        </w:rPr>
                        <w:br/>
                      </w:r>
                    </w:p>
                    <w:p w14:paraId="21312B25" w14:textId="77777777" w:rsidR="00C37041" w:rsidRPr="002908D1" w:rsidRDefault="00C37041" w:rsidP="002908D1">
                      <w:pPr>
                        <w:pStyle w:val="listtext"/>
                        <w:spacing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 w:rsidRPr="002908D1">
                        <w:rPr>
                          <w:b/>
                          <w:sz w:val="26"/>
                          <w:szCs w:val="26"/>
                        </w:rPr>
                        <w:t>Open Meetings Act</w:t>
                      </w:r>
                    </w:p>
                    <w:p w14:paraId="48CBDA0E" w14:textId="1964057E" w:rsidR="007E2B28" w:rsidRPr="002B6779" w:rsidRDefault="002908D1" w:rsidP="002B6779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line="240" w:lineRule="auto"/>
                        <w:rPr>
                          <w:b/>
                          <w:i/>
                          <w:iCs/>
                          <w:sz w:val="26"/>
                          <w:szCs w:val="26"/>
                        </w:rPr>
                      </w:pPr>
                      <w:r w:rsidRPr="00C836FD">
                        <w:rPr>
                          <w:i/>
                          <w:iCs/>
                          <w:sz w:val="26"/>
                          <w:szCs w:val="26"/>
                        </w:rPr>
                        <w:t>Public n</w:t>
                      </w:r>
                      <w:r w:rsidR="004B2A85" w:rsidRPr="00C836FD">
                        <w:rPr>
                          <w:i/>
                          <w:iCs/>
                          <w:sz w:val="26"/>
                          <w:szCs w:val="26"/>
                        </w:rPr>
                        <w:t>otices published in Beatrice Daily Sun, Norfolk Daily News, Star Herald</w:t>
                      </w:r>
                      <w:r w:rsidR="00CD3BDB" w:rsidRPr="00C836FD">
                        <w:rPr>
                          <w:i/>
                          <w:iCs/>
                          <w:sz w:val="26"/>
                          <w:szCs w:val="26"/>
                        </w:rPr>
                        <w:t>, Kearney Hub and Grand Island Independent</w:t>
                      </w:r>
                      <w:r w:rsidR="007E2B28" w:rsidRPr="002B6779">
                        <w:rPr>
                          <w:b/>
                          <w:sz w:val="26"/>
                          <w:szCs w:val="26"/>
                        </w:rPr>
                        <w:br/>
                      </w:r>
                    </w:p>
                    <w:p w14:paraId="1A8EAD51" w14:textId="56B6079B" w:rsidR="00C37041" w:rsidRPr="007E2B28" w:rsidRDefault="00591F20" w:rsidP="007E2B28">
                      <w:pPr>
                        <w:pStyle w:val="listtext"/>
                        <w:spacing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Approval of </w:t>
                      </w:r>
                      <w:r w:rsidR="007F41F2">
                        <w:rPr>
                          <w:b/>
                          <w:sz w:val="26"/>
                          <w:szCs w:val="26"/>
                        </w:rPr>
                        <w:t xml:space="preserve">June 21, 2021 </w:t>
                      </w:r>
                      <w:r w:rsidR="00C37041" w:rsidRPr="002908D1">
                        <w:rPr>
                          <w:b/>
                          <w:sz w:val="26"/>
                          <w:szCs w:val="26"/>
                        </w:rPr>
                        <w:t>Meeting Minutes</w:t>
                      </w:r>
                      <w:r w:rsidR="002908D1" w:rsidRPr="007E2B28">
                        <w:rPr>
                          <w:b/>
                          <w:sz w:val="26"/>
                          <w:szCs w:val="26"/>
                        </w:rPr>
                        <w:br/>
                      </w:r>
                    </w:p>
                    <w:p w14:paraId="3A66B158" w14:textId="598F27B7" w:rsidR="007E2B28" w:rsidRDefault="002908D1" w:rsidP="002908D1">
                      <w:pPr>
                        <w:pStyle w:val="listtext"/>
                        <w:spacing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 w:rsidRPr="002908D1">
                        <w:rPr>
                          <w:b/>
                          <w:sz w:val="26"/>
                          <w:szCs w:val="26"/>
                        </w:rPr>
                        <w:t>Public Comments</w:t>
                      </w:r>
                      <w:r w:rsidR="00C836FD">
                        <w:rPr>
                          <w:b/>
                          <w:sz w:val="26"/>
                          <w:szCs w:val="26"/>
                        </w:rPr>
                        <w:br/>
                      </w:r>
                    </w:p>
                    <w:p w14:paraId="183EF3FB" w14:textId="5FFB157B" w:rsidR="00284CEF" w:rsidRPr="00284CEF" w:rsidRDefault="004A446B" w:rsidP="00C836FD">
                      <w:pPr>
                        <w:pStyle w:val="listtext"/>
                        <w:spacing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Activity Updates</w:t>
                      </w:r>
                    </w:p>
                    <w:p w14:paraId="6E9BC27B" w14:textId="1A8020AF" w:rsidR="002F75E4" w:rsidRPr="0012559D" w:rsidRDefault="00284CEF" w:rsidP="0012559D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Cs/>
                          <w:sz w:val="26"/>
                          <w:szCs w:val="26"/>
                        </w:rPr>
                        <w:t>UNL</w:t>
                      </w:r>
                      <w:r w:rsidR="0012559D">
                        <w:rPr>
                          <w:bCs/>
                          <w:sz w:val="26"/>
                          <w:szCs w:val="26"/>
                        </w:rPr>
                        <w:t>, NWGGA, TOURISM, NDA, OTHER</w:t>
                      </w:r>
                      <w:r w:rsidR="00187851" w:rsidRPr="0012559D">
                        <w:rPr>
                          <w:bCs/>
                          <w:sz w:val="26"/>
                          <w:szCs w:val="26"/>
                        </w:rPr>
                        <w:br/>
                      </w:r>
                    </w:p>
                    <w:p w14:paraId="6880E284" w14:textId="77777777" w:rsidR="004B2A85" w:rsidRPr="002908D1" w:rsidRDefault="004B2A85" w:rsidP="002908D1">
                      <w:pPr>
                        <w:pStyle w:val="listtext"/>
                        <w:spacing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 w:rsidRPr="002908D1">
                        <w:rPr>
                          <w:b/>
                          <w:sz w:val="26"/>
                          <w:szCs w:val="26"/>
                        </w:rPr>
                        <w:t>Old Business</w:t>
                      </w:r>
                    </w:p>
                    <w:p w14:paraId="21FC9524" w14:textId="43C8B58E" w:rsidR="000E7926" w:rsidRPr="002551DA" w:rsidRDefault="00187851" w:rsidP="002551DA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20</w:t>
                      </w:r>
                      <w:r w:rsidR="00A42FC4">
                        <w:rPr>
                          <w:sz w:val="26"/>
                          <w:szCs w:val="26"/>
                        </w:rPr>
                        <w:t>2</w:t>
                      </w:r>
                      <w:r w:rsidR="007F41F2">
                        <w:rPr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sz w:val="26"/>
                          <w:szCs w:val="26"/>
                        </w:rPr>
                        <w:t>-2</w:t>
                      </w:r>
                      <w:r w:rsidR="007F41F2">
                        <w:rPr>
                          <w:sz w:val="26"/>
                          <w:szCs w:val="26"/>
                        </w:rPr>
                        <w:t>2</w:t>
                      </w:r>
                      <w:r>
                        <w:rPr>
                          <w:sz w:val="26"/>
                          <w:szCs w:val="26"/>
                        </w:rPr>
                        <w:t xml:space="preserve"> Fiscal Report</w:t>
                      </w:r>
                      <w:r w:rsidR="007E2B28">
                        <w:rPr>
                          <w:sz w:val="26"/>
                          <w:szCs w:val="26"/>
                        </w:rPr>
                        <w:t xml:space="preserve"> discussion</w:t>
                      </w:r>
                      <w:r w:rsidR="002908D1" w:rsidRPr="002551DA">
                        <w:rPr>
                          <w:b/>
                          <w:sz w:val="26"/>
                          <w:szCs w:val="26"/>
                        </w:rPr>
                        <w:br/>
                      </w:r>
                    </w:p>
                    <w:p w14:paraId="71F25294" w14:textId="77777777" w:rsidR="000E7926" w:rsidRDefault="000E7926" w:rsidP="002908D1">
                      <w:pPr>
                        <w:pStyle w:val="listtext"/>
                        <w:spacing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 w:rsidRPr="002908D1">
                        <w:rPr>
                          <w:b/>
                          <w:sz w:val="26"/>
                          <w:szCs w:val="26"/>
                        </w:rPr>
                        <w:t>New Business</w:t>
                      </w:r>
                    </w:p>
                    <w:p w14:paraId="42321156" w14:textId="77777777" w:rsidR="007E2B28" w:rsidRDefault="007E2B28" w:rsidP="00867BB3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Discuss proposals requesting board funds</w:t>
                      </w:r>
                    </w:p>
                    <w:p w14:paraId="064C39D1" w14:textId="1C9F9B38" w:rsidR="007E2B28" w:rsidRDefault="007E2B28" w:rsidP="00867BB3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202</w:t>
                      </w:r>
                      <w:r w:rsidR="007F41F2">
                        <w:rPr>
                          <w:sz w:val="26"/>
                          <w:szCs w:val="26"/>
                        </w:rPr>
                        <w:t>2</w:t>
                      </w:r>
                      <w:r>
                        <w:rPr>
                          <w:sz w:val="26"/>
                          <w:szCs w:val="26"/>
                        </w:rPr>
                        <w:t>-2</w:t>
                      </w:r>
                      <w:r w:rsidR="007F41F2">
                        <w:rPr>
                          <w:sz w:val="26"/>
                          <w:szCs w:val="26"/>
                        </w:rPr>
                        <w:t>3</w:t>
                      </w:r>
                      <w:r>
                        <w:rPr>
                          <w:sz w:val="26"/>
                          <w:szCs w:val="26"/>
                        </w:rPr>
                        <w:t xml:space="preserve"> budget projection</w:t>
                      </w:r>
                    </w:p>
                    <w:p w14:paraId="5266E26A" w14:textId="77777777" w:rsidR="007E2B28" w:rsidRDefault="007E2B28" w:rsidP="00867BB3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Decide which proposals to fund and at what level</w:t>
                      </w:r>
                    </w:p>
                    <w:p w14:paraId="7856E30F" w14:textId="7D5888DA" w:rsidR="00867BB3" w:rsidRPr="004A446B" w:rsidRDefault="007E2B28" w:rsidP="004A446B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Establish 202</w:t>
                      </w:r>
                      <w:r w:rsidR="007F41F2">
                        <w:rPr>
                          <w:sz w:val="26"/>
                          <w:szCs w:val="26"/>
                        </w:rPr>
                        <w:t>2</w:t>
                      </w:r>
                      <w:r>
                        <w:rPr>
                          <w:sz w:val="26"/>
                          <w:szCs w:val="26"/>
                        </w:rPr>
                        <w:t>-2</w:t>
                      </w:r>
                      <w:r w:rsidR="007F41F2">
                        <w:rPr>
                          <w:sz w:val="26"/>
                          <w:szCs w:val="26"/>
                        </w:rPr>
                        <w:t>3</w:t>
                      </w:r>
                      <w:r>
                        <w:rPr>
                          <w:sz w:val="26"/>
                          <w:szCs w:val="26"/>
                        </w:rPr>
                        <w:t xml:space="preserve"> budget</w:t>
                      </w:r>
                      <w:r w:rsidR="00187851" w:rsidRPr="004A446B">
                        <w:rPr>
                          <w:sz w:val="26"/>
                          <w:szCs w:val="26"/>
                        </w:rPr>
                        <w:br/>
                      </w:r>
                    </w:p>
                    <w:p w14:paraId="3851BAD9" w14:textId="77777777" w:rsidR="00B44828" w:rsidRPr="002908D1" w:rsidRDefault="000E7926" w:rsidP="002908D1">
                      <w:pPr>
                        <w:pStyle w:val="listtext"/>
                        <w:spacing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 w:rsidRPr="002908D1">
                        <w:rPr>
                          <w:b/>
                          <w:sz w:val="26"/>
                          <w:szCs w:val="26"/>
                        </w:rPr>
                        <w:t>Other Business</w:t>
                      </w:r>
                    </w:p>
                    <w:p w14:paraId="3E07D9D3" w14:textId="6B940448" w:rsidR="007E2B28" w:rsidRDefault="007E2B28" w:rsidP="002908D1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Board Elections</w:t>
                      </w:r>
                    </w:p>
                    <w:p w14:paraId="3279EF2C" w14:textId="67E1019D" w:rsidR="00B44828" w:rsidRPr="002908D1" w:rsidRDefault="000E7926" w:rsidP="002908D1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2908D1">
                        <w:rPr>
                          <w:sz w:val="26"/>
                          <w:szCs w:val="26"/>
                        </w:rPr>
                        <w:t>Set date, time and location of next meeting</w:t>
                      </w:r>
                      <w:r w:rsidR="002908D1" w:rsidRPr="002908D1">
                        <w:rPr>
                          <w:sz w:val="26"/>
                          <w:szCs w:val="26"/>
                        </w:rPr>
                        <w:br/>
                      </w:r>
                    </w:p>
                    <w:p w14:paraId="0AD94ABF" w14:textId="77777777" w:rsidR="00B44828" w:rsidRPr="002908D1" w:rsidRDefault="000E7926" w:rsidP="000E7926">
                      <w:pPr>
                        <w:pStyle w:val="listtext"/>
                        <w:rPr>
                          <w:b/>
                          <w:sz w:val="28"/>
                          <w:szCs w:val="28"/>
                        </w:rPr>
                      </w:pPr>
                      <w:r w:rsidRPr="002908D1">
                        <w:rPr>
                          <w:b/>
                          <w:sz w:val="28"/>
                          <w:szCs w:val="28"/>
                        </w:rPr>
                        <w:t>Adjourn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A446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3AFABC" wp14:editId="10F87DFF">
                <wp:simplePos x="0" y="0"/>
                <wp:positionH relativeFrom="page">
                  <wp:posOffset>414670</wp:posOffset>
                </wp:positionH>
                <wp:positionV relativeFrom="page">
                  <wp:posOffset>1679944</wp:posOffset>
                </wp:positionV>
                <wp:extent cx="1950720" cy="4635796"/>
                <wp:effectExtent l="0" t="0" r="0" b="0"/>
                <wp:wrapSquare wrapText="bothSides"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46357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630AE8" w14:textId="793EF1DA" w:rsidR="00B44828" w:rsidRDefault="00E30C01" w:rsidP="00594E88">
                            <w:pPr>
                              <w:pStyle w:val="Heading3"/>
                              <w:jc w:val="left"/>
                            </w:pPr>
                            <w:r>
                              <w:t xml:space="preserve">June </w:t>
                            </w:r>
                            <w:r w:rsidR="007F41F2">
                              <w:t>13</w:t>
                            </w:r>
                            <w:r>
                              <w:t xml:space="preserve">, </w:t>
                            </w:r>
                            <w:r w:rsidR="00867BB3">
                              <w:br/>
                            </w:r>
                            <w:r w:rsidR="00594E88">
                              <w:t>20</w:t>
                            </w:r>
                            <w:r w:rsidR="00867BB3">
                              <w:t>2</w:t>
                            </w:r>
                            <w:r w:rsidR="00CF023A">
                              <w:t>2</w:t>
                            </w:r>
                            <w:r w:rsidR="00594E88">
                              <w:t xml:space="preserve"> </w:t>
                            </w:r>
                          </w:p>
                          <w:p w14:paraId="7E8023A7" w14:textId="2D6706CE" w:rsidR="004A446B" w:rsidRPr="004A446B" w:rsidRDefault="00A42FC4" w:rsidP="00A42FC4">
                            <w:pPr>
                              <w:pStyle w:val="Heading3"/>
                              <w:jc w:val="left"/>
                            </w:pPr>
                            <w:r>
                              <w:t>Chance’s “R” Restaurant &amp; Lounge</w:t>
                            </w:r>
                            <w:r w:rsidR="00C836FD">
                              <w:br/>
                            </w:r>
                            <w:r w:rsidR="00C836FD">
                              <w:br/>
                            </w:r>
                            <w:r>
                              <w:t>124 W 5</w:t>
                            </w:r>
                            <w:r w:rsidRPr="00A42FC4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br/>
                              <w:t>York, NE 68467</w:t>
                            </w:r>
                          </w:p>
                          <w:p w14:paraId="2904461B" w14:textId="28CB9E87" w:rsidR="004B2A85" w:rsidRDefault="007F41F2" w:rsidP="000E7926">
                            <w:pPr>
                              <w:pStyle w:val="Heading3"/>
                              <w:jc w:val="left"/>
                            </w:pPr>
                            <w:r>
                              <w:t>5:00 p</w:t>
                            </w:r>
                            <w:r w:rsidR="000E7926">
                              <w:t>.m.</w:t>
                            </w:r>
                          </w:p>
                          <w:p w14:paraId="24023CCC" w14:textId="77777777" w:rsidR="000E7926" w:rsidRPr="000E7926" w:rsidRDefault="000E7926" w:rsidP="000E7926"/>
                          <w:p w14:paraId="04E3206D" w14:textId="77777777" w:rsidR="00B44828" w:rsidRPr="002F5063" w:rsidRDefault="00B44828" w:rsidP="002F5063">
                            <w:pPr>
                              <w:pStyle w:val="Heading3"/>
                            </w:pPr>
                          </w:p>
                          <w:p w14:paraId="185F9F8F" w14:textId="77777777" w:rsidR="00B44828" w:rsidRDefault="00B44828"/>
                          <w:p w14:paraId="27790000" w14:textId="77777777" w:rsidR="00425249" w:rsidRDefault="00425249"/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3AFAB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32.65pt;margin-top:132.3pt;width:153.6pt;height:3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" filled="f" stroked="f">
                <v:textbox inset="3.6pt,,3.6pt">
                  <w:txbxContent>
                    <w:p w14:paraId="42630AE8" w14:textId="793EF1DA" w:rsidR="00B44828" w:rsidRDefault="00E30C01" w:rsidP="00594E88">
                      <w:pPr>
                        <w:pStyle w:val="Heading3"/>
                        <w:jc w:val="left"/>
                      </w:pPr>
                      <w:r>
                        <w:t xml:space="preserve">June </w:t>
                      </w:r>
                      <w:r w:rsidR="007F41F2">
                        <w:t>13</w:t>
                      </w:r>
                      <w:r>
                        <w:t xml:space="preserve">, </w:t>
                      </w:r>
                      <w:r w:rsidR="00867BB3">
                        <w:br/>
                      </w:r>
                      <w:r w:rsidR="00594E88">
                        <w:t>20</w:t>
                      </w:r>
                      <w:r w:rsidR="00867BB3">
                        <w:t>2</w:t>
                      </w:r>
                      <w:r w:rsidR="00CF023A">
                        <w:t>2</w:t>
                      </w:r>
                      <w:r w:rsidR="00594E88">
                        <w:t xml:space="preserve"> </w:t>
                      </w:r>
                    </w:p>
                    <w:p w14:paraId="7E8023A7" w14:textId="2D6706CE" w:rsidR="004A446B" w:rsidRPr="004A446B" w:rsidRDefault="00A42FC4" w:rsidP="00A42FC4">
                      <w:pPr>
                        <w:pStyle w:val="Heading3"/>
                        <w:jc w:val="left"/>
                      </w:pPr>
                      <w:r>
                        <w:t>Chance’s “R” Restaurant &amp; Lounge</w:t>
                      </w:r>
                      <w:r w:rsidR="00C836FD">
                        <w:br/>
                      </w:r>
                      <w:r w:rsidR="00C836FD">
                        <w:br/>
                      </w:r>
                      <w:r>
                        <w:t>124 W 5</w:t>
                      </w:r>
                      <w:r w:rsidRPr="00A42FC4">
                        <w:rPr>
                          <w:vertAlign w:val="superscript"/>
                        </w:rPr>
                        <w:t>th</w:t>
                      </w:r>
                      <w:r>
                        <w:br/>
                        <w:t>York, NE 68467</w:t>
                      </w:r>
                    </w:p>
                    <w:p w14:paraId="2904461B" w14:textId="28CB9E87" w:rsidR="004B2A85" w:rsidRDefault="007F41F2" w:rsidP="000E7926">
                      <w:pPr>
                        <w:pStyle w:val="Heading3"/>
                        <w:jc w:val="left"/>
                      </w:pPr>
                      <w:r>
                        <w:t>5:00 p</w:t>
                      </w:r>
                      <w:r w:rsidR="000E7926">
                        <w:t>.m.</w:t>
                      </w:r>
                    </w:p>
                    <w:p w14:paraId="24023CCC" w14:textId="77777777" w:rsidR="000E7926" w:rsidRPr="000E7926" w:rsidRDefault="000E7926" w:rsidP="000E7926"/>
                    <w:p w14:paraId="04E3206D" w14:textId="77777777" w:rsidR="00B44828" w:rsidRPr="002F5063" w:rsidRDefault="00B44828" w:rsidP="002F5063">
                      <w:pPr>
                        <w:pStyle w:val="Heading3"/>
                      </w:pPr>
                    </w:p>
                    <w:p w14:paraId="185F9F8F" w14:textId="77777777" w:rsidR="00B44828" w:rsidRDefault="00B44828"/>
                    <w:p w14:paraId="27790000" w14:textId="77777777" w:rsidR="00425249" w:rsidRDefault="00425249"/>
                  </w:txbxContent>
                </v:textbox>
                <w10:wrap type="square" anchorx="page" anchory="page"/>
              </v:shape>
            </w:pict>
          </mc:Fallback>
        </mc:AlternateContent>
      </w:r>
      <w:r w:rsidR="00DF7136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3A95C17" wp14:editId="433EE214">
                <wp:simplePos x="0" y="0"/>
                <wp:positionH relativeFrom="page">
                  <wp:posOffset>1257300</wp:posOffset>
                </wp:positionH>
                <wp:positionV relativeFrom="page">
                  <wp:posOffset>1266825</wp:posOffset>
                </wp:positionV>
                <wp:extent cx="5653405" cy="333375"/>
                <wp:effectExtent l="0" t="0" r="4445" b="952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A9D7C65" w14:textId="77777777" w:rsidR="00B44828" w:rsidRPr="00DA22FF" w:rsidRDefault="004B2A85" w:rsidP="009B1EB1">
                            <w:pPr>
                              <w:pStyle w:val="Heading2"/>
                            </w:pPr>
                            <w:r>
                              <w:t xml:space="preserve">MEETING </w:t>
                            </w:r>
                            <w:r w:rsidR="0050156B" w:rsidRPr="009B1EB1"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95C17" id="Text Box 8" o:spid="_x0000_s1028" type="#_x0000_t202" style="position:absolute;margin-left:99pt;margin-top:99.75pt;width:445.15pt;height:26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" filled="f" stroked="f" strokeweight="0" insetpen="t">
                <o:lock v:ext="edit" shapetype="t"/>
                <v:textbox inset="2.85pt,2.85pt,2.85pt,2.85pt">
                  <w:txbxContent>
                    <w:p w14:paraId="2A9D7C65" w14:textId="77777777" w:rsidR="00B44828" w:rsidRPr="00DA22FF" w:rsidRDefault="004B2A85" w:rsidP="009B1EB1">
                      <w:pPr>
                        <w:pStyle w:val="Heading2"/>
                      </w:pPr>
                      <w:r>
                        <w:t xml:space="preserve">MEETING </w:t>
                      </w:r>
                      <w:r w:rsidR="0050156B" w:rsidRPr="009B1EB1"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F7136"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5E73FFB1" wp14:editId="54EB653C">
                <wp:simplePos x="0" y="0"/>
                <wp:positionH relativeFrom="page">
                  <wp:posOffset>1047750</wp:posOffset>
                </wp:positionH>
                <wp:positionV relativeFrom="page">
                  <wp:posOffset>1228090</wp:posOffset>
                </wp:positionV>
                <wp:extent cx="6341110" cy="409575"/>
                <wp:effectExtent l="0" t="0" r="2540" b="952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341110" cy="4095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E9B711" id="AutoShape 7" o:spid="_x0000_s1026" style="position:absolute;margin-left:82.5pt;margin-top:96.7pt;width:499.3pt;height:32.2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2908D1"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3150CFD5" wp14:editId="0441EEB5">
                <wp:simplePos x="0" y="0"/>
                <wp:positionH relativeFrom="page">
                  <wp:posOffset>324678</wp:posOffset>
                </wp:positionH>
                <wp:positionV relativeFrom="page">
                  <wp:posOffset>443949</wp:posOffset>
                </wp:positionV>
                <wp:extent cx="2036445" cy="9176550"/>
                <wp:effectExtent l="0" t="0" r="1905" b="571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36445" cy="9176550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FDC38" id="Rectangle 3" o:spid="_x0000_s1026" style="position:absolute;margin-left:25.55pt;margin-top:34.95pt;width:160.35pt;height:722.5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" fillcolor="#9c9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2908D1"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706F3E70" wp14:editId="76BB40BA">
                <wp:simplePos x="0" y="0"/>
                <wp:positionH relativeFrom="page">
                  <wp:posOffset>801757</wp:posOffset>
                </wp:positionH>
                <wp:positionV relativeFrom="page">
                  <wp:posOffset>755374</wp:posOffset>
                </wp:positionV>
                <wp:extent cx="3847465" cy="914400"/>
                <wp:effectExtent l="0" t="0" r="635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847465" cy="9144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02DC33" id="AutoShape 4" o:spid="_x0000_s1026" style="position:absolute;margin-left:63.15pt;margin-top:59.5pt;width:302.95pt;height:1in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2908D1"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08AF0B19" wp14:editId="3E49645F">
                <wp:simplePos x="0" y="0"/>
                <wp:positionH relativeFrom="page">
                  <wp:posOffset>1092835</wp:posOffset>
                </wp:positionH>
                <wp:positionV relativeFrom="page">
                  <wp:posOffset>706755</wp:posOffset>
                </wp:positionV>
                <wp:extent cx="6415405" cy="572135"/>
                <wp:effectExtent l="0" t="0" r="4445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15405" cy="57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7EF9739" w14:textId="77777777" w:rsidR="00DC4589" w:rsidRPr="007B4A9B" w:rsidRDefault="004B2A85" w:rsidP="007B4A9B">
                            <w:pPr>
                              <w:pStyle w:val="Heading1"/>
                            </w:pPr>
                            <w:r>
                              <w:t>Nebraska Grape and Winery Board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F0B19" id="Text Box 5" o:spid="_x0000_s1029" type="#_x0000_t202" style="position:absolute;margin-left:86.05pt;margin-top:55.65pt;width:505.15pt;height:45.0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" filled="f" stroked="f" strokeweight="0" insetpen="t">
                <o:lock v:ext="edit" shapetype="t"/>
                <v:textbox inset="2.85pt,2.85pt,2.85pt,2.85pt">
                  <w:txbxContent>
                    <w:p w14:paraId="27EF9739" w14:textId="77777777" w:rsidR="00DC4589" w:rsidRPr="007B4A9B" w:rsidRDefault="004B2A85" w:rsidP="007B4A9B">
                      <w:pPr>
                        <w:pStyle w:val="Heading1"/>
                      </w:pPr>
                      <w:r>
                        <w:t>Nebraska Grape and Winery Board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77B4" w:rsidRPr="0011176B">
        <w:t xml:space="preserve"> </w:t>
      </w:r>
    </w:p>
    <w:sectPr w:rsidR="003E6F76" w:rsidRPr="001117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706F3E7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bullet1"/>
      </v:shape>
    </w:pict>
  </w:numPicBullet>
  <w:numPicBullet w:numPicBulletId="1">
    <w:pict>
      <v:shape w14:anchorId="08AF0B19" id="_x0000_i1031" type="#_x0000_t75" style="width:8.25pt;height:8.25pt" o:bullet="t">
        <v:imagedata r:id="rId2" o:title="bullet2"/>
      </v:shape>
    </w:pict>
  </w:numPicBullet>
  <w:numPicBullet w:numPicBulletId="2">
    <w:pict>
      <v:shape id="_x0000_i1032" type="#_x0000_t75" style="width:8.25pt;height:8.25pt" o:bullet="t">
        <v:imagedata r:id="rId3" o:title="bullet3"/>
      </v:shape>
    </w:pict>
  </w:numPicBullet>
  <w:numPicBullet w:numPicBulletId="3">
    <w:pict>
      <v:shape id="_x0000_i1033" type="#_x0000_t75" style="width:11.25pt;height:11.25pt" o:bullet="t">
        <v:imagedata r:id="rId4" o:title="mso8A34"/>
      </v:shape>
    </w:pict>
  </w:numPicBullet>
  <w:abstractNum w:abstractNumId="0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477E67E1"/>
    <w:multiLevelType w:val="hybridMultilevel"/>
    <w:tmpl w:val="F036FA5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909460394">
    <w:abstractNumId w:val="2"/>
  </w:num>
  <w:num w:numId="2" w16cid:durableId="1571572802">
    <w:abstractNumId w:val="3"/>
  </w:num>
  <w:num w:numId="3" w16cid:durableId="1763141192">
    <w:abstractNumId w:val="0"/>
  </w:num>
  <w:num w:numId="4" w16cid:durableId="10221674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A85"/>
    <w:rsid w:val="000C4897"/>
    <w:rsid w:val="000E7926"/>
    <w:rsid w:val="0011176B"/>
    <w:rsid w:val="0012559D"/>
    <w:rsid w:val="001620EE"/>
    <w:rsid w:val="00187851"/>
    <w:rsid w:val="001C5218"/>
    <w:rsid w:val="001F2B7D"/>
    <w:rsid w:val="002208B1"/>
    <w:rsid w:val="002551DA"/>
    <w:rsid w:val="00284CEF"/>
    <w:rsid w:val="002908D1"/>
    <w:rsid w:val="002B6779"/>
    <w:rsid w:val="002E2CE2"/>
    <w:rsid w:val="002F31CE"/>
    <w:rsid w:val="002F5063"/>
    <w:rsid w:val="002F75E4"/>
    <w:rsid w:val="003B07F2"/>
    <w:rsid w:val="003E6F76"/>
    <w:rsid w:val="00405F83"/>
    <w:rsid w:val="00407372"/>
    <w:rsid w:val="00425249"/>
    <w:rsid w:val="00490902"/>
    <w:rsid w:val="004A446B"/>
    <w:rsid w:val="004B2A85"/>
    <w:rsid w:val="004D7227"/>
    <w:rsid w:val="0050156B"/>
    <w:rsid w:val="00506068"/>
    <w:rsid w:val="00565A70"/>
    <w:rsid w:val="00591F20"/>
    <w:rsid w:val="005926DA"/>
    <w:rsid w:val="00594E88"/>
    <w:rsid w:val="00644857"/>
    <w:rsid w:val="006903F6"/>
    <w:rsid w:val="00697273"/>
    <w:rsid w:val="007677BB"/>
    <w:rsid w:val="007B4A9B"/>
    <w:rsid w:val="007E2B28"/>
    <w:rsid w:val="007F41F2"/>
    <w:rsid w:val="00822E80"/>
    <w:rsid w:val="00862922"/>
    <w:rsid w:val="00867BB3"/>
    <w:rsid w:val="00875F91"/>
    <w:rsid w:val="00891B8C"/>
    <w:rsid w:val="008A1961"/>
    <w:rsid w:val="008C7AF3"/>
    <w:rsid w:val="00991251"/>
    <w:rsid w:val="009B1EB1"/>
    <w:rsid w:val="00A043A8"/>
    <w:rsid w:val="00A07CFD"/>
    <w:rsid w:val="00A42FC4"/>
    <w:rsid w:val="00B24CCB"/>
    <w:rsid w:val="00B44828"/>
    <w:rsid w:val="00B5364C"/>
    <w:rsid w:val="00BB29DF"/>
    <w:rsid w:val="00BC3132"/>
    <w:rsid w:val="00BF4CB0"/>
    <w:rsid w:val="00BF67E1"/>
    <w:rsid w:val="00C369BE"/>
    <w:rsid w:val="00C37041"/>
    <w:rsid w:val="00C530C4"/>
    <w:rsid w:val="00C836FD"/>
    <w:rsid w:val="00C97C51"/>
    <w:rsid w:val="00CB77B4"/>
    <w:rsid w:val="00CD3BDB"/>
    <w:rsid w:val="00CF023A"/>
    <w:rsid w:val="00CF3123"/>
    <w:rsid w:val="00D01702"/>
    <w:rsid w:val="00D34F88"/>
    <w:rsid w:val="00D478A0"/>
    <w:rsid w:val="00DA22FF"/>
    <w:rsid w:val="00DC4589"/>
    <w:rsid w:val="00DF7136"/>
    <w:rsid w:val="00E02347"/>
    <w:rsid w:val="00E30C01"/>
    <w:rsid w:val="00E57029"/>
    <w:rsid w:val="00F06838"/>
    <w:rsid w:val="00F552E5"/>
    <w:rsid w:val="00F74B74"/>
    <w:rsid w:val="00FA5AAE"/>
    <w:rsid w:val="00FC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36AF1FBB"/>
  <w15:docId w15:val="{7D67BDDE-FAE3-4885-B983-5E0BF66DE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NoSpacing">
    <w:name w:val="No Spacing"/>
    <w:uiPriority w:val="1"/>
    <w:qFormat/>
    <w:rsid w:val="004B2A85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1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136"/>
    <w:rPr>
      <w:rFonts w:ascii="Segoe UI" w:hAnsi="Segoe UI" w:cs="Segoe UI"/>
      <w:color w:val="000000"/>
      <w:kern w:val="28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446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36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sey.foster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4</TotalTime>
  <Pages>1</Pages>
  <Words>0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Foster, Casey</dc:creator>
  <cp:lastModifiedBy>Kathi Schildt</cp:lastModifiedBy>
  <cp:revision>4</cp:revision>
  <cp:lastPrinted>2018-10-26T22:01:00Z</cp:lastPrinted>
  <dcterms:created xsi:type="dcterms:W3CDTF">2022-05-24T14:56:00Z</dcterms:created>
  <dcterms:modified xsi:type="dcterms:W3CDTF">2022-05-24T19:35:00Z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